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9" w:rsidRDefault="00A07619" w:rsidP="006D7E3F">
      <w:pPr>
        <w:rPr>
          <w:rFonts w:ascii="Verdana" w:hAnsi="Verdana"/>
          <w:color w:val="575B5D"/>
          <w:sz w:val="28"/>
          <w:szCs w:val="28"/>
          <w:lang w:eastAsia="en-US"/>
        </w:rPr>
      </w:pPr>
      <w:r>
        <w:rPr>
          <w:rFonts w:ascii="Verdana" w:hAnsi="Verdana"/>
          <w:noProof/>
          <w:color w:val="575B5D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344D4C4" wp14:editId="52A31C99">
            <wp:simplePos x="0" y="0"/>
            <wp:positionH relativeFrom="margin">
              <wp:align>right</wp:align>
            </wp:positionH>
            <wp:positionV relativeFrom="paragraph">
              <wp:posOffset>72</wp:posOffset>
            </wp:positionV>
            <wp:extent cx="1450607" cy="540000"/>
            <wp:effectExtent l="0" t="0" r="0" b="0"/>
            <wp:wrapTight wrapText="bothSides">
              <wp:wrapPolygon edited="0">
                <wp:start x="1419" y="0"/>
                <wp:lineTo x="0" y="3812"/>
                <wp:lineTo x="0" y="13722"/>
                <wp:lineTo x="2553" y="20584"/>
                <wp:lineTo x="20995" y="20584"/>
                <wp:lineTo x="21278" y="12960"/>
                <wp:lineTo x="21278" y="0"/>
                <wp:lineTo x="14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P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0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19" w:rsidRDefault="00A07619" w:rsidP="006D7E3F">
      <w:pPr>
        <w:rPr>
          <w:rFonts w:ascii="Verdana" w:hAnsi="Verdana"/>
          <w:color w:val="575B5D"/>
          <w:sz w:val="28"/>
          <w:szCs w:val="28"/>
          <w:lang w:eastAsia="en-US"/>
        </w:rPr>
      </w:pPr>
    </w:p>
    <w:p w:rsidR="006D7E3F" w:rsidRPr="00F64EFA" w:rsidRDefault="006D7E3F" w:rsidP="006D7E3F">
      <w:pPr>
        <w:rPr>
          <w:rFonts w:ascii="Verdana" w:hAnsi="Verdana"/>
          <w:color w:val="575B5D"/>
          <w:sz w:val="28"/>
          <w:szCs w:val="28"/>
          <w:lang w:eastAsia="en-US"/>
        </w:rPr>
      </w:pPr>
      <w:r w:rsidRPr="00F64EFA">
        <w:rPr>
          <w:rFonts w:ascii="Verdana" w:hAnsi="Verdana"/>
          <w:color w:val="575B5D"/>
          <w:sz w:val="28"/>
          <w:szCs w:val="28"/>
          <w:lang w:eastAsia="en-US"/>
        </w:rPr>
        <w:t>Your Account Details</w:t>
      </w:r>
    </w:p>
    <w:p w:rsidR="006D7E3F" w:rsidRPr="00F64EFA" w:rsidRDefault="006D7E3F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FB12D5" w:rsidRPr="00F64EFA" w:rsidRDefault="006D7E3F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color w:val="575B5D"/>
          <w:sz w:val="20"/>
          <w:szCs w:val="20"/>
          <w:lang w:eastAsia="en-US"/>
        </w:rPr>
        <w:t xml:space="preserve">Should you wish to change your correspondence or contact details, </w:t>
      </w:r>
      <w:r w:rsidR="00FB12D5">
        <w:rPr>
          <w:rFonts w:ascii="Verdana" w:hAnsi="Verdana"/>
          <w:color w:val="575B5D"/>
          <w:sz w:val="20"/>
          <w:szCs w:val="20"/>
          <w:lang w:eastAsia="en-US"/>
        </w:rPr>
        <w:t>please complete the form below.</w:t>
      </w:r>
    </w:p>
    <w:p w:rsidR="006D7E3F" w:rsidRPr="00F64EFA" w:rsidRDefault="00FB12D5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noProof/>
          <w:color w:val="575B5D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8D8498" wp14:editId="442464BB">
                <wp:simplePos x="0" y="0"/>
                <wp:positionH relativeFrom="margin">
                  <wp:posOffset>1286510</wp:posOffset>
                </wp:positionH>
                <wp:positionV relativeFrom="paragraph">
                  <wp:posOffset>139964</wp:posOffset>
                </wp:positionV>
                <wp:extent cx="4433570" cy="215265"/>
                <wp:effectExtent l="0" t="0" r="24130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D5" w:rsidRDefault="00FB12D5" w:rsidP="00FB1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8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3pt;margin-top:11pt;width:349.1pt;height:16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">
                <v:textbox>
                  <w:txbxContent>
                    <w:p w:rsidR="00FB12D5" w:rsidRDefault="00FB12D5" w:rsidP="00FB12D5"/>
                  </w:txbxContent>
                </v:textbox>
                <w10:wrap type="square" anchorx="margin"/>
              </v:shape>
            </w:pict>
          </mc:Fallback>
        </mc:AlternateContent>
      </w: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color w:val="575B5D"/>
          <w:sz w:val="20"/>
          <w:szCs w:val="20"/>
          <w:lang w:eastAsia="en-US"/>
        </w:rPr>
        <w:t>Full name:</w:t>
      </w: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noProof/>
          <w:color w:val="575B5D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AAB64" wp14:editId="635E077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3570" cy="215265"/>
                <wp:effectExtent l="0" t="0" r="241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3F" w:rsidRDefault="006D7E3F" w:rsidP="006D7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AB64" id="Text Box 2" o:spid="_x0000_s1027" type="#_x0000_t202" style="position:absolute;margin-left:297.9pt;margin-top:.5pt;width:349.1pt;height:16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">
                <v:textbox>
                  <w:txbxContent>
                    <w:p w:rsidR="006D7E3F" w:rsidRDefault="006D7E3F" w:rsidP="006D7E3F"/>
                  </w:txbxContent>
                </v:textbox>
                <w10:wrap type="square" anchorx="margin"/>
              </v:shape>
            </w:pict>
          </mc:Fallback>
        </mc:AlternateContent>
      </w:r>
      <w:r w:rsidRPr="00F64EFA">
        <w:rPr>
          <w:rFonts w:ascii="Verdana" w:hAnsi="Verdana"/>
          <w:b/>
          <w:color w:val="575B5D"/>
          <w:sz w:val="20"/>
          <w:szCs w:val="20"/>
          <w:lang w:eastAsia="en-US"/>
        </w:rPr>
        <w:t xml:space="preserve">Email address:  </w:t>
      </w: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64EFA" w:rsidRDefault="00F64EFA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6D7E3F" w:rsidRPr="00F64EFA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noProof/>
          <w:color w:val="575B5D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16D090" wp14:editId="7C4C16CD">
                <wp:simplePos x="0" y="0"/>
                <wp:positionH relativeFrom="margin">
                  <wp:posOffset>1897380</wp:posOffset>
                </wp:positionH>
                <wp:positionV relativeFrom="paragraph">
                  <wp:posOffset>15504</wp:posOffset>
                </wp:positionV>
                <wp:extent cx="3811905" cy="215265"/>
                <wp:effectExtent l="0" t="0" r="1714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D5" w:rsidRDefault="00FB12D5" w:rsidP="00FB1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D090" id="Text Box 8" o:spid="_x0000_s1028" type="#_x0000_t202" style="position:absolute;margin-left:149.4pt;margin-top:1.2pt;width:300.15pt;height:1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">
                <v:textbox>
                  <w:txbxContent>
                    <w:p w:rsidR="00FB12D5" w:rsidRDefault="00FB12D5" w:rsidP="00FB12D5"/>
                  </w:txbxContent>
                </v:textbox>
                <w10:wrap type="square" anchorx="margin"/>
              </v:shape>
            </w:pict>
          </mc:Fallback>
        </mc:AlternateContent>
      </w:r>
      <w:r w:rsidR="006D7E3F" w:rsidRPr="00F64EFA">
        <w:rPr>
          <w:rFonts w:ascii="Verdana" w:hAnsi="Verdana"/>
          <w:b/>
          <w:color w:val="575B5D"/>
          <w:sz w:val="20"/>
          <w:szCs w:val="20"/>
          <w:lang w:eastAsia="en-US"/>
        </w:rPr>
        <w:t xml:space="preserve">Best contact number: </w:t>
      </w:r>
    </w:p>
    <w:p w:rsidR="006D7E3F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Pr="00F64EFA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noProof/>
          <w:color w:val="575B5D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0179A8" wp14:editId="4BA51246">
                <wp:simplePos x="0" y="0"/>
                <wp:positionH relativeFrom="margin">
                  <wp:posOffset>2216785</wp:posOffset>
                </wp:positionH>
                <wp:positionV relativeFrom="paragraph">
                  <wp:posOffset>44186</wp:posOffset>
                </wp:positionV>
                <wp:extent cx="3493135" cy="215265"/>
                <wp:effectExtent l="0" t="0" r="12065" b="133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D5" w:rsidRDefault="00FB12D5" w:rsidP="00FB1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79A8" id="Text Box 9" o:spid="_x0000_s1029" type="#_x0000_t202" style="position:absolute;margin-left:174.55pt;margin-top:3.5pt;width:275.05pt;height:16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BSJgIAAEs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">
                <v:textbox>
                  <w:txbxContent>
                    <w:p w:rsidR="00FB12D5" w:rsidRDefault="00FB12D5" w:rsidP="00FB12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color w:val="575B5D"/>
          <w:sz w:val="20"/>
          <w:szCs w:val="20"/>
          <w:lang w:eastAsia="en-US"/>
        </w:rPr>
        <w:t>Customer Account number:</w:t>
      </w:r>
    </w:p>
    <w:p w:rsidR="006D7E3F" w:rsidRPr="00F64EFA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>
        <w:rPr>
          <w:rFonts w:ascii="Verdana" w:hAnsi="Verdana"/>
          <w:b/>
          <w:color w:val="575B5D"/>
          <w:sz w:val="20"/>
          <w:szCs w:val="20"/>
          <w:lang w:eastAsia="en-US"/>
        </w:rPr>
        <w:t>(11 digit reference)</w:t>
      </w:r>
    </w:p>
    <w:p w:rsidR="006D7E3F" w:rsidRPr="00F64EFA" w:rsidRDefault="006D7E3F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6D7E3F" w:rsidRPr="00F64EFA" w:rsidRDefault="006D7E3F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noProof/>
          <w:color w:val="575B5D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887155" wp14:editId="6A707D0D">
                <wp:simplePos x="0" y="0"/>
                <wp:positionH relativeFrom="margin">
                  <wp:posOffset>2251075</wp:posOffset>
                </wp:positionH>
                <wp:positionV relativeFrom="paragraph">
                  <wp:posOffset>6350</wp:posOffset>
                </wp:positionV>
                <wp:extent cx="3458210" cy="1345565"/>
                <wp:effectExtent l="0" t="0" r="27940" b="260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D5" w:rsidRDefault="00FB12D5" w:rsidP="00FB1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7155" id="Text Box 10" o:spid="_x0000_s1030" type="#_x0000_t202" style="position:absolute;margin-left:177.25pt;margin-top:.5pt;width:272.3pt;height:105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">
                <v:textbox>
                  <w:txbxContent>
                    <w:p w:rsidR="00FB12D5" w:rsidRDefault="00FB12D5" w:rsidP="00FB12D5"/>
                  </w:txbxContent>
                </v:textbox>
                <w10:wrap type="square" anchorx="margin"/>
              </v:shape>
            </w:pict>
          </mc:Fallback>
        </mc:AlternateContent>
      </w:r>
      <w:r w:rsidR="006D7E3F" w:rsidRPr="00F64EFA">
        <w:rPr>
          <w:rFonts w:ascii="Verdana" w:hAnsi="Verdana"/>
          <w:b/>
          <w:color w:val="575B5D"/>
          <w:sz w:val="20"/>
          <w:szCs w:val="20"/>
          <w:lang w:eastAsia="en-US"/>
        </w:rPr>
        <w:t xml:space="preserve">Contact details which are </w:t>
      </w: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color w:val="575B5D"/>
          <w:sz w:val="20"/>
          <w:szCs w:val="20"/>
          <w:lang w:eastAsia="en-US"/>
        </w:rPr>
        <w:t xml:space="preserve">now incorrect: </w:t>
      </w: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</w:p>
    <w:p w:rsidR="00FB12D5" w:rsidRDefault="00FB12D5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noProof/>
          <w:color w:val="575B5D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81DE7C" wp14:editId="1341187C">
                <wp:simplePos x="0" y="0"/>
                <wp:positionH relativeFrom="margin">
                  <wp:posOffset>2261235</wp:posOffset>
                </wp:positionH>
                <wp:positionV relativeFrom="paragraph">
                  <wp:posOffset>59319</wp:posOffset>
                </wp:positionV>
                <wp:extent cx="3458210" cy="1345565"/>
                <wp:effectExtent l="0" t="0" r="27940" b="260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D5" w:rsidRDefault="00FB12D5" w:rsidP="00FB1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DE7C" id="Text Box 11" o:spid="_x0000_s1031" type="#_x0000_t202" style="position:absolute;margin-left:178.05pt;margin-top:4.65pt;width:272.3pt;height:105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">
                <v:textbox>
                  <w:txbxContent>
                    <w:p w:rsidR="00FB12D5" w:rsidRDefault="00FB12D5" w:rsidP="00FB12D5"/>
                  </w:txbxContent>
                </v:textbox>
                <w10:wrap type="square" anchorx="margin"/>
              </v:shape>
            </w:pict>
          </mc:Fallback>
        </mc:AlternateContent>
      </w:r>
      <w:r w:rsidR="006D7E3F" w:rsidRPr="00F64EFA">
        <w:rPr>
          <w:rFonts w:ascii="Verdana" w:hAnsi="Verdana"/>
          <w:b/>
          <w:color w:val="575B5D"/>
          <w:sz w:val="20"/>
          <w:szCs w:val="20"/>
          <w:lang w:eastAsia="en-US"/>
        </w:rPr>
        <w:t xml:space="preserve">New contact details </w:t>
      </w:r>
    </w:p>
    <w:p w:rsidR="006D7E3F" w:rsidRPr="00F64EFA" w:rsidRDefault="006D7E3F" w:rsidP="006D7E3F">
      <w:pPr>
        <w:rPr>
          <w:rFonts w:ascii="Verdana" w:hAnsi="Verdana"/>
          <w:b/>
          <w:color w:val="575B5D"/>
          <w:sz w:val="20"/>
          <w:szCs w:val="20"/>
          <w:lang w:eastAsia="en-US"/>
        </w:rPr>
      </w:pPr>
      <w:r w:rsidRPr="00F64EFA">
        <w:rPr>
          <w:rFonts w:ascii="Verdana" w:hAnsi="Verdana"/>
          <w:b/>
          <w:color w:val="575B5D"/>
          <w:sz w:val="20"/>
          <w:szCs w:val="20"/>
          <w:lang w:eastAsia="en-US"/>
        </w:rPr>
        <w:t xml:space="preserve">to be used: </w:t>
      </w:r>
    </w:p>
    <w:p w:rsidR="006D7E3F" w:rsidRPr="00F64EFA" w:rsidRDefault="006D7E3F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6D7E3F" w:rsidRPr="00F64EFA" w:rsidRDefault="006D7E3F" w:rsidP="006D7E3F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BB2A20" w:rsidRDefault="00BB2A20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color w:val="575B5D"/>
          <w:sz w:val="20"/>
          <w:szCs w:val="20"/>
        </w:rPr>
      </w:pPr>
    </w:p>
    <w:p w:rsidR="00FB12D5" w:rsidRDefault="00FB12D5">
      <w:pPr>
        <w:rPr>
          <w:rFonts w:ascii="Verdana" w:hAnsi="Verdana"/>
          <w:i/>
          <w:color w:val="575B5D"/>
          <w:sz w:val="20"/>
          <w:szCs w:val="20"/>
        </w:rPr>
      </w:pPr>
      <w:bookmarkStart w:id="0" w:name="_GoBack"/>
      <w:r>
        <w:rPr>
          <w:rFonts w:ascii="Verdana" w:hAnsi="Verdana"/>
          <w:i/>
          <w:color w:val="575B5D"/>
          <w:sz w:val="20"/>
          <w:szCs w:val="20"/>
        </w:rPr>
        <w:t>Please complete all fields and return to</w:t>
      </w:r>
      <w:r w:rsidR="00E740A2">
        <w:rPr>
          <w:rFonts w:ascii="Verdana" w:hAnsi="Verdana"/>
          <w:i/>
          <w:color w:val="575B5D"/>
          <w:sz w:val="20"/>
          <w:szCs w:val="20"/>
        </w:rPr>
        <w:t xml:space="preserve"> the relevant business</w:t>
      </w:r>
      <w:r>
        <w:rPr>
          <w:rFonts w:ascii="Verdana" w:hAnsi="Verdana"/>
          <w:i/>
          <w:color w:val="575B5D"/>
          <w:sz w:val="20"/>
          <w:szCs w:val="20"/>
        </w:rPr>
        <w:t>:</w:t>
      </w:r>
    </w:p>
    <w:p w:rsidR="00FB12D5" w:rsidRDefault="00FB12D5">
      <w:pPr>
        <w:rPr>
          <w:rFonts w:ascii="Verdana" w:hAnsi="Verdana"/>
          <w:i/>
          <w:color w:val="575B5D"/>
          <w:sz w:val="20"/>
          <w:szCs w:val="20"/>
        </w:rPr>
      </w:pPr>
    </w:p>
    <w:p w:rsidR="00E740A2" w:rsidRDefault="00FB12D5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b/>
          <w:color w:val="575B5D"/>
          <w:sz w:val="20"/>
          <w:szCs w:val="20"/>
          <w:lang w:eastAsia="en-US"/>
        </w:rPr>
        <w:t>Property Services</w:t>
      </w:r>
      <w:r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- </w:t>
      </w:r>
      <w:hyperlink r:id="rId7" w:history="1">
        <w:r w:rsidR="00E740A2" w:rsidRPr="00E740A2">
          <w:rPr>
            <w:rStyle w:val="Hyperlink"/>
            <w:rFonts w:ascii="Verdana" w:hAnsi="Verdana"/>
            <w:sz w:val="20"/>
            <w:szCs w:val="20"/>
            <w:lang w:eastAsia="en-US"/>
          </w:rPr>
          <w:t>help@firstport.co.uk</w:t>
        </w:r>
      </w:hyperlink>
    </w:p>
    <w:p w:rsidR="00FB12D5" w:rsidRPr="00E740A2" w:rsidRDefault="00E740A2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</w:t>
      </w:r>
    </w:p>
    <w:p w:rsidR="00E740A2" w:rsidRPr="00E740A2" w:rsidRDefault="00FB12D5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b/>
          <w:color w:val="575B5D"/>
          <w:sz w:val="20"/>
          <w:szCs w:val="20"/>
          <w:lang w:eastAsia="en-US"/>
        </w:rPr>
        <w:t>Bespoke Property Services</w:t>
      </w:r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- </w:t>
      </w:r>
      <w:hyperlink r:id="rId8" w:history="1">
        <w:r w:rsidR="00E740A2" w:rsidRPr="00E740A2">
          <w:rPr>
            <w:rStyle w:val="Hyperlink"/>
            <w:rFonts w:ascii="Verdana" w:hAnsi="Verdana"/>
            <w:sz w:val="20"/>
            <w:szCs w:val="20"/>
            <w:lang w:eastAsia="en-US"/>
          </w:rPr>
          <w:t>bespokehelp@firstport.co.uk</w:t>
        </w:r>
      </w:hyperlink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</w:t>
      </w:r>
    </w:p>
    <w:p w:rsidR="00E740A2" w:rsidRDefault="00E740A2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FB12D5" w:rsidRPr="00E740A2" w:rsidRDefault="00FB12D5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b/>
          <w:color w:val="575B5D"/>
          <w:sz w:val="20"/>
          <w:szCs w:val="20"/>
          <w:lang w:eastAsia="en-US"/>
        </w:rPr>
        <w:t>Property Services Scotland</w:t>
      </w:r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- </w:t>
      </w:r>
      <w:hyperlink r:id="rId9" w:history="1">
        <w:r w:rsidR="00E740A2" w:rsidRPr="00E740A2">
          <w:rPr>
            <w:rStyle w:val="Hyperlink"/>
            <w:rFonts w:ascii="Verdana" w:hAnsi="Verdana"/>
            <w:sz w:val="20"/>
            <w:szCs w:val="20"/>
            <w:lang w:eastAsia="en-US"/>
          </w:rPr>
          <w:t>scotlandhelp@firstport.co.uk</w:t>
        </w:r>
      </w:hyperlink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</w:t>
      </w:r>
    </w:p>
    <w:p w:rsidR="00E740A2" w:rsidRDefault="00E740A2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FB12D5" w:rsidRPr="00E740A2" w:rsidRDefault="00FB12D5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b/>
          <w:color w:val="575B5D"/>
          <w:sz w:val="20"/>
          <w:szCs w:val="20"/>
          <w:lang w:eastAsia="en-US"/>
        </w:rPr>
        <w:t>Retirement Property Services</w:t>
      </w:r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- </w:t>
      </w:r>
      <w:hyperlink r:id="rId10" w:history="1">
        <w:r w:rsidR="00E740A2" w:rsidRPr="00E740A2">
          <w:rPr>
            <w:rStyle w:val="Hyperlink"/>
            <w:rFonts w:ascii="Verdana" w:hAnsi="Verdana"/>
            <w:sz w:val="20"/>
            <w:szCs w:val="20"/>
            <w:lang w:eastAsia="en-US"/>
          </w:rPr>
          <w:t>retirementhelp@firstport.co.uk</w:t>
        </w:r>
      </w:hyperlink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</w:t>
      </w:r>
    </w:p>
    <w:p w:rsidR="00E740A2" w:rsidRDefault="00E740A2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FB12D5" w:rsidRPr="00E740A2" w:rsidRDefault="00FB12D5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b/>
          <w:color w:val="575B5D"/>
          <w:sz w:val="20"/>
          <w:szCs w:val="20"/>
          <w:lang w:eastAsia="en-US"/>
        </w:rPr>
        <w:t>Insurance Services</w:t>
      </w:r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- </w:t>
      </w:r>
      <w:hyperlink r:id="rId11" w:history="1">
        <w:r w:rsidR="00E740A2" w:rsidRPr="00E740A2">
          <w:rPr>
            <w:rStyle w:val="Hyperlink"/>
            <w:rFonts w:ascii="Verdana" w:hAnsi="Verdana"/>
            <w:sz w:val="20"/>
            <w:szCs w:val="20"/>
            <w:lang w:eastAsia="en-US"/>
          </w:rPr>
          <w:t>insurance@firstport.co.uk</w:t>
        </w:r>
      </w:hyperlink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</w:t>
      </w:r>
    </w:p>
    <w:p w:rsidR="00E740A2" w:rsidRDefault="00E740A2" w:rsidP="00FB12D5">
      <w:pPr>
        <w:rPr>
          <w:rFonts w:ascii="Verdana" w:hAnsi="Verdana"/>
          <w:color w:val="575B5D"/>
          <w:sz w:val="20"/>
          <w:szCs w:val="20"/>
          <w:lang w:eastAsia="en-US"/>
        </w:rPr>
      </w:pPr>
    </w:p>
    <w:p w:rsidR="00FB12D5" w:rsidRPr="00E740A2" w:rsidRDefault="00FB12D5">
      <w:pPr>
        <w:rPr>
          <w:rFonts w:ascii="Verdana" w:hAnsi="Verdana"/>
          <w:color w:val="575B5D"/>
          <w:sz w:val="20"/>
          <w:szCs w:val="20"/>
          <w:lang w:eastAsia="en-US"/>
        </w:rPr>
      </w:pPr>
      <w:r w:rsidRPr="00E740A2">
        <w:rPr>
          <w:rFonts w:ascii="Verdana" w:hAnsi="Verdana"/>
          <w:b/>
          <w:color w:val="575B5D"/>
          <w:sz w:val="20"/>
          <w:szCs w:val="20"/>
          <w:lang w:eastAsia="en-US"/>
        </w:rPr>
        <w:t>Lettings Services</w:t>
      </w:r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- </w:t>
      </w:r>
      <w:hyperlink r:id="rId12" w:history="1">
        <w:r w:rsidR="00E740A2" w:rsidRPr="00E740A2">
          <w:rPr>
            <w:rStyle w:val="Hyperlink"/>
            <w:rFonts w:ascii="Verdana" w:hAnsi="Verdana"/>
            <w:sz w:val="20"/>
            <w:szCs w:val="20"/>
            <w:lang w:eastAsia="en-US"/>
          </w:rPr>
          <w:t>lettings@firstport.co.uk</w:t>
        </w:r>
      </w:hyperlink>
      <w:r w:rsidR="00E740A2" w:rsidRPr="00E740A2">
        <w:rPr>
          <w:rFonts w:ascii="Verdana" w:hAnsi="Verdana"/>
          <w:color w:val="575B5D"/>
          <w:sz w:val="20"/>
          <w:szCs w:val="20"/>
          <w:lang w:eastAsia="en-US"/>
        </w:rPr>
        <w:t xml:space="preserve"> </w:t>
      </w:r>
      <w:bookmarkEnd w:id="0"/>
    </w:p>
    <w:sectPr w:rsidR="00FB12D5" w:rsidRPr="00E740A2" w:rsidSect="00E740A2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14" w:rsidRDefault="00C23C14" w:rsidP="00E740A2">
      <w:r>
        <w:separator/>
      </w:r>
    </w:p>
  </w:endnote>
  <w:endnote w:type="continuationSeparator" w:id="0">
    <w:p w:rsidR="00C23C14" w:rsidRDefault="00C23C14" w:rsidP="00E7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14" w:rsidRDefault="00C23C14" w:rsidP="00E740A2">
      <w:r>
        <w:separator/>
      </w:r>
    </w:p>
  </w:footnote>
  <w:footnote w:type="continuationSeparator" w:id="0">
    <w:p w:rsidR="00C23C14" w:rsidRDefault="00C23C14" w:rsidP="00E7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F"/>
    <w:rsid w:val="00430166"/>
    <w:rsid w:val="006D7E3F"/>
    <w:rsid w:val="00A07619"/>
    <w:rsid w:val="00BB2A20"/>
    <w:rsid w:val="00C23C14"/>
    <w:rsid w:val="00E740A2"/>
    <w:rsid w:val="00F36FD4"/>
    <w:rsid w:val="00F64EFA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3BD9-4525-4080-90E8-9E36187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3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A2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4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A2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pokehelp@firstport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firstport.co.uk" TargetMode="External"/><Relationship Id="rId12" Type="http://schemas.openxmlformats.org/officeDocument/2006/relationships/hyperlink" Target="mailto:lettings@first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surance@firstport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etirementhelp@firstpor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otlandhelp@firstpor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8E314448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Peverel Group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Steed</dc:creator>
  <cp:keywords/>
  <dc:description/>
  <cp:lastModifiedBy>Richard Steed</cp:lastModifiedBy>
  <cp:revision>2</cp:revision>
  <dcterms:created xsi:type="dcterms:W3CDTF">2016-06-01T08:44:00Z</dcterms:created>
  <dcterms:modified xsi:type="dcterms:W3CDTF">2016-06-01T08:44:00Z</dcterms:modified>
</cp:coreProperties>
</file>